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C44E42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166EAE" w:rsidRPr="00166EAE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66EAE" w:rsidRPr="00166EAE">
        <w:rPr>
          <w:b/>
          <w:sz w:val="24"/>
        </w:rPr>
        <w:t>PNO/07/2019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BF2AA9">
        <w:rPr>
          <w:strike/>
          <w:szCs w:val="24"/>
        </w:rPr>
        <w:t>wniosek o</w:t>
      </w:r>
      <w:r w:rsidR="00753DC1" w:rsidRPr="00BF2AA9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66EAE" w:rsidRPr="00166EAE">
        <w:rPr>
          <w:b/>
        </w:rPr>
        <w:t>przetarg nieograniczony</w:t>
      </w:r>
      <w:r w:rsidR="00753DC1">
        <w:t xml:space="preserve"> na:</w:t>
      </w:r>
    </w:p>
    <w:p w:rsidR="0000184A" w:rsidRDefault="00166EA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66EAE">
        <w:rPr>
          <w:b/>
          <w:sz w:val="24"/>
          <w:szCs w:val="24"/>
        </w:rPr>
        <w:t>Wykonanie wymiany wodomierzy lokalowych w lokalach mieszkalnych będących  w zasobie  MZGM  Sp. z o. o. w Ostrowie Wielkopolskim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66EAE" w:rsidRPr="00166EAE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66EAE" w:rsidRPr="00166EAE">
        <w:rPr>
          <w:sz w:val="24"/>
          <w:szCs w:val="24"/>
        </w:rPr>
        <w:t>(t.j.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66EAE" w:rsidRPr="00166EAE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F6F" w:rsidRDefault="008B0F6F">
      <w:r>
        <w:separator/>
      </w:r>
    </w:p>
  </w:endnote>
  <w:endnote w:type="continuationSeparator" w:id="0">
    <w:p w:rsidR="008B0F6F" w:rsidRDefault="008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44E4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9C93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EAE" w:rsidRDefault="00166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F6F" w:rsidRDefault="008B0F6F">
      <w:r>
        <w:separator/>
      </w:r>
    </w:p>
  </w:footnote>
  <w:footnote w:type="continuationSeparator" w:id="0">
    <w:p w:rsidR="008B0F6F" w:rsidRDefault="008B0F6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EAE" w:rsidRDefault="00166E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EAE" w:rsidRDefault="00166E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EAE" w:rsidRDefault="00166E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FB"/>
    <w:rsid w:val="0000184A"/>
    <w:rsid w:val="00012997"/>
    <w:rsid w:val="000621A2"/>
    <w:rsid w:val="000671F4"/>
    <w:rsid w:val="00075CEC"/>
    <w:rsid w:val="0009610A"/>
    <w:rsid w:val="00106AC7"/>
    <w:rsid w:val="00111985"/>
    <w:rsid w:val="00147532"/>
    <w:rsid w:val="001614BA"/>
    <w:rsid w:val="00166EAE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2F11"/>
    <w:rsid w:val="00753DC1"/>
    <w:rsid w:val="00775E2B"/>
    <w:rsid w:val="007823E9"/>
    <w:rsid w:val="007951AD"/>
    <w:rsid w:val="007D36CE"/>
    <w:rsid w:val="008032C1"/>
    <w:rsid w:val="00835A9A"/>
    <w:rsid w:val="008460DE"/>
    <w:rsid w:val="00851A6E"/>
    <w:rsid w:val="00882E9F"/>
    <w:rsid w:val="008843C0"/>
    <w:rsid w:val="008A0D67"/>
    <w:rsid w:val="008B0F6F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2AA9"/>
    <w:rsid w:val="00C33407"/>
    <w:rsid w:val="00C44E4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9F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68AA-4A9B-4103-AF25-B0E0D7F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D879-09CF-4B16-A21B-97DD229D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System User</cp:lastModifiedBy>
  <cp:revision>2</cp:revision>
  <cp:lastPrinted>2010-01-07T09:39:00Z</cp:lastPrinted>
  <dcterms:created xsi:type="dcterms:W3CDTF">2019-05-22T12:03:00Z</dcterms:created>
  <dcterms:modified xsi:type="dcterms:W3CDTF">2019-05-22T12:03:00Z</dcterms:modified>
</cp:coreProperties>
</file>